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E" w:rsidRDefault="00CE1D2E" w:rsidP="00277D4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-695325</wp:posOffset>
            </wp:positionV>
            <wp:extent cx="1293495" cy="1628775"/>
            <wp:effectExtent l="0" t="0" r="1905" b="9525"/>
            <wp:wrapThrough wrapText="bothSides">
              <wp:wrapPolygon edited="0">
                <wp:start x="1272" y="0"/>
                <wp:lineTo x="1272" y="12126"/>
                <wp:lineTo x="0" y="14400"/>
                <wp:lineTo x="0" y="15158"/>
                <wp:lineTo x="1272" y="16168"/>
                <wp:lineTo x="636" y="21221"/>
                <wp:lineTo x="10180" y="21474"/>
                <wp:lineTo x="12088" y="21474"/>
                <wp:lineTo x="17496" y="21474"/>
                <wp:lineTo x="19723" y="20968"/>
                <wp:lineTo x="18769" y="16168"/>
                <wp:lineTo x="21314" y="15411"/>
                <wp:lineTo x="21314" y="14653"/>
                <wp:lineTo x="18451" y="12126"/>
                <wp:lineTo x="18769" y="0"/>
                <wp:lineTo x="1272" y="0"/>
              </wp:wrapPolygon>
            </wp:wrapThrough>
            <wp:docPr id="4" name="Picture 4" descr="Image result for world book day 2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d book day 2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Dear Parents/Carers,</w:t>
      </w:r>
    </w:p>
    <w:p w:rsidR="00277D40" w:rsidRPr="00277D40" w:rsidRDefault="006C14CB" w:rsidP="00277D40">
      <w:pPr>
        <w:rPr>
          <w:rFonts w:ascii="Century Gothic" w:hAnsi="Century Gothic"/>
          <w:sz w:val="24"/>
          <w:szCs w:val="24"/>
        </w:rPr>
      </w:pPr>
      <w:r w:rsidRPr="00277D40">
        <w:rPr>
          <w:rFonts w:ascii="Century Gothic" w:hAnsi="Century Gothic"/>
          <w:sz w:val="24"/>
          <w:szCs w:val="24"/>
        </w:rPr>
        <w:t xml:space="preserve">On </w:t>
      </w:r>
      <w:r w:rsidR="00CE1D2E">
        <w:rPr>
          <w:rFonts w:ascii="Century Gothic" w:hAnsi="Century Gothic"/>
          <w:b/>
          <w:sz w:val="24"/>
          <w:szCs w:val="24"/>
        </w:rPr>
        <w:t>Thurs</w:t>
      </w:r>
      <w:r w:rsidRPr="00CE1D2E">
        <w:rPr>
          <w:rFonts w:ascii="Century Gothic" w:hAnsi="Century Gothic"/>
          <w:b/>
          <w:sz w:val="24"/>
          <w:szCs w:val="24"/>
        </w:rPr>
        <w:t xml:space="preserve">day </w:t>
      </w:r>
      <w:r w:rsidR="00CE1D2E" w:rsidRPr="00CE1D2E">
        <w:rPr>
          <w:rFonts w:ascii="Century Gothic" w:hAnsi="Century Gothic"/>
          <w:b/>
          <w:sz w:val="24"/>
          <w:szCs w:val="24"/>
        </w:rPr>
        <w:t>2</w:t>
      </w:r>
      <w:r w:rsidR="00CE1D2E" w:rsidRPr="00CE1D2E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CE1D2E" w:rsidRPr="00CE1D2E">
        <w:rPr>
          <w:rFonts w:ascii="Century Gothic" w:hAnsi="Century Gothic"/>
          <w:b/>
          <w:sz w:val="24"/>
          <w:szCs w:val="24"/>
        </w:rPr>
        <w:t xml:space="preserve"> </w:t>
      </w:r>
      <w:r w:rsidRPr="00CE1D2E">
        <w:rPr>
          <w:rFonts w:ascii="Century Gothic" w:hAnsi="Century Gothic"/>
          <w:b/>
          <w:sz w:val="24"/>
          <w:szCs w:val="24"/>
        </w:rPr>
        <w:t>March</w:t>
      </w:r>
      <w:r w:rsidRPr="00277D40">
        <w:rPr>
          <w:rFonts w:ascii="Century Gothic" w:hAnsi="Century Gothic"/>
          <w:sz w:val="24"/>
          <w:szCs w:val="24"/>
        </w:rPr>
        <w:t xml:space="preserve"> it is World Book Day. During the day the children will take part in activities based around books and reading in their lessons. </w:t>
      </w:r>
    </w:p>
    <w:p w:rsidR="00277D40" w:rsidRPr="00277D40" w:rsidRDefault="00277D40" w:rsidP="00277D40">
      <w:pPr>
        <w:rPr>
          <w:rFonts w:ascii="Century Gothic" w:hAnsi="Century Gothic"/>
          <w:sz w:val="24"/>
          <w:szCs w:val="24"/>
        </w:rPr>
      </w:pPr>
      <w:r w:rsidRPr="00277D40">
        <w:rPr>
          <w:rFonts w:ascii="Century Gothic" w:hAnsi="Century Gothic"/>
          <w:sz w:val="24"/>
          <w:szCs w:val="24"/>
        </w:rPr>
        <w:t xml:space="preserve">We are asking children and staff to dress up as story book characters on </w:t>
      </w:r>
      <w:r w:rsidR="00CE1D2E">
        <w:rPr>
          <w:rFonts w:ascii="Century Gothic" w:hAnsi="Century Gothic"/>
          <w:b/>
          <w:bCs/>
          <w:sz w:val="24"/>
          <w:szCs w:val="24"/>
        </w:rPr>
        <w:t>Thursday 2</w:t>
      </w:r>
      <w:r w:rsidR="00CE1D2E" w:rsidRPr="00CE1D2E">
        <w:rPr>
          <w:rFonts w:ascii="Century Gothic" w:hAnsi="Century Gothic"/>
          <w:b/>
          <w:bCs/>
          <w:sz w:val="24"/>
          <w:szCs w:val="24"/>
          <w:vertAlign w:val="superscript"/>
        </w:rPr>
        <w:t>nd</w:t>
      </w:r>
      <w:r w:rsidR="00CE1D2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77D40">
        <w:rPr>
          <w:rFonts w:ascii="Century Gothic" w:hAnsi="Century Gothic"/>
          <w:b/>
          <w:bCs/>
          <w:sz w:val="24"/>
          <w:szCs w:val="24"/>
        </w:rPr>
        <w:t>March</w:t>
      </w:r>
      <w:r w:rsidRPr="00277D40">
        <w:rPr>
          <w:rFonts w:ascii="Century Gothic" w:hAnsi="Century Gothic"/>
          <w:sz w:val="24"/>
          <w:szCs w:val="24"/>
        </w:rPr>
        <w:t xml:space="preserve">. </w:t>
      </w:r>
    </w:p>
    <w:p w:rsidR="00277D40" w:rsidRPr="00277D40" w:rsidRDefault="00277D40" w:rsidP="00277D40">
      <w:pPr>
        <w:rPr>
          <w:rFonts w:ascii="Century Gothic" w:hAnsi="Century Gothic"/>
          <w:sz w:val="24"/>
          <w:szCs w:val="24"/>
        </w:rPr>
      </w:pPr>
      <w:r w:rsidRPr="00277D40">
        <w:rPr>
          <w:rFonts w:ascii="Century Gothic" w:hAnsi="Century Gothic"/>
          <w:sz w:val="24"/>
          <w:szCs w:val="24"/>
        </w:rPr>
        <w:t xml:space="preserve">Prizes for the best costumes will be awarded during the day. </w:t>
      </w:r>
    </w:p>
    <w:p w:rsidR="006C14CB" w:rsidRPr="00277D40" w:rsidRDefault="00277D40" w:rsidP="00277D40">
      <w:pPr>
        <w:rPr>
          <w:rFonts w:ascii="Century Gothic" w:hAnsi="Century Gothic"/>
          <w:sz w:val="24"/>
          <w:szCs w:val="24"/>
        </w:rPr>
      </w:pPr>
      <w:r w:rsidRPr="00277D40">
        <w:rPr>
          <w:rFonts w:ascii="Century Gothic" w:hAnsi="Century Gothic"/>
          <w:sz w:val="24"/>
          <w:szCs w:val="24"/>
        </w:rPr>
        <w:t xml:space="preserve">World Book Day voucher – All children will be given a £1 World Book Day voucher which they can spend in most reputable book shops. </w:t>
      </w:r>
    </w:p>
    <w:p w:rsidR="00277D40" w:rsidRPr="00277D40" w:rsidRDefault="00277D40" w:rsidP="00277D40">
      <w:pPr>
        <w:rPr>
          <w:rFonts w:ascii="Century Gothic" w:hAnsi="Century Gothic"/>
          <w:b/>
          <w:sz w:val="24"/>
          <w:szCs w:val="24"/>
          <w:u w:val="single"/>
        </w:rPr>
      </w:pPr>
      <w:r w:rsidRPr="00277D40">
        <w:rPr>
          <w:rFonts w:ascii="Century Gothic" w:hAnsi="Century Gothic"/>
          <w:b/>
          <w:sz w:val="24"/>
          <w:szCs w:val="24"/>
          <w:u w:val="single"/>
        </w:rPr>
        <w:t>Half term Challenge</w:t>
      </w:r>
    </w:p>
    <w:p w:rsidR="00F71C68" w:rsidRPr="00277D40" w:rsidRDefault="006C14CB" w:rsidP="00277D40">
      <w:pPr>
        <w:rPr>
          <w:rFonts w:ascii="Century Gothic" w:hAnsi="Century Gothic"/>
          <w:sz w:val="24"/>
          <w:szCs w:val="24"/>
        </w:rPr>
      </w:pPr>
      <w:r w:rsidRPr="00277D40">
        <w:rPr>
          <w:rFonts w:ascii="Century Gothic" w:hAnsi="Century Gothic"/>
          <w:sz w:val="24"/>
          <w:szCs w:val="24"/>
        </w:rPr>
        <w:t xml:space="preserve">As part of this year’s World Book Day </w:t>
      </w:r>
      <w:r w:rsidR="00277D40">
        <w:rPr>
          <w:rFonts w:ascii="Century Gothic" w:hAnsi="Century Gothic"/>
          <w:sz w:val="24"/>
          <w:szCs w:val="24"/>
        </w:rPr>
        <w:t xml:space="preserve">celebrations, Mayfield </w:t>
      </w:r>
      <w:r w:rsidR="00277D40" w:rsidRPr="00277D40">
        <w:rPr>
          <w:rFonts w:ascii="Century Gothic" w:hAnsi="Century Gothic"/>
          <w:b/>
          <w:sz w:val="24"/>
          <w:szCs w:val="24"/>
        </w:rPr>
        <w:t>WANT YOU</w:t>
      </w:r>
      <w:r w:rsidRPr="00277D40">
        <w:rPr>
          <w:rFonts w:ascii="Century Gothic" w:hAnsi="Century Gothic"/>
          <w:sz w:val="24"/>
          <w:szCs w:val="24"/>
        </w:rPr>
        <w:t xml:space="preserve"> you to enter our ‘Book in a Box’ competition. </w:t>
      </w:r>
    </w:p>
    <w:p w:rsidR="006C14CB" w:rsidRDefault="00277D40" w:rsidP="00277D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we ask you to do is </w:t>
      </w:r>
      <w:r w:rsidR="006C14CB" w:rsidRPr="00277D40">
        <w:rPr>
          <w:rFonts w:ascii="Century Gothic" w:hAnsi="Century Gothic"/>
          <w:sz w:val="24"/>
          <w:szCs w:val="24"/>
        </w:rPr>
        <w:t>recreate a scene</w:t>
      </w:r>
      <w:r>
        <w:rPr>
          <w:rFonts w:ascii="Century Gothic" w:hAnsi="Century Gothic"/>
          <w:sz w:val="24"/>
          <w:szCs w:val="24"/>
        </w:rPr>
        <w:t>, from your favourite story,</w:t>
      </w:r>
      <w:r w:rsidR="006C14CB" w:rsidRPr="00277D4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 shoebox</w:t>
      </w:r>
      <w:r w:rsidR="006C14CB" w:rsidRPr="00277D40">
        <w:rPr>
          <w:rFonts w:ascii="Century Gothic" w:hAnsi="Century Gothic"/>
          <w:sz w:val="24"/>
          <w:szCs w:val="24"/>
        </w:rPr>
        <w:t xml:space="preserve">. We invite you to be as imaginative as possible, and prizes will be ‘up-for-grabs’ for the best entries in each class. </w:t>
      </w:r>
    </w:p>
    <w:p w:rsidR="00CE1D2E" w:rsidRPr="00277D40" w:rsidRDefault="00CE1D2E" w:rsidP="00277D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Entries will need to be bought into school no later than </w:t>
      </w:r>
      <w:r w:rsidRPr="00CE1D2E">
        <w:rPr>
          <w:rFonts w:ascii="Century Gothic" w:hAnsi="Century Gothic"/>
          <w:b/>
          <w:sz w:val="24"/>
          <w:szCs w:val="24"/>
        </w:rPr>
        <w:t>Tuesday 28</w:t>
      </w:r>
      <w:r w:rsidRPr="00CE1D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CE1D2E">
        <w:rPr>
          <w:rFonts w:ascii="Century Gothic" w:hAnsi="Century Gothic"/>
          <w:b/>
          <w:sz w:val="24"/>
          <w:szCs w:val="24"/>
        </w:rPr>
        <w:t xml:space="preserve"> February.</w:t>
      </w:r>
    </w:p>
    <w:p w:rsidR="006C14CB" w:rsidRDefault="00277D40" w:rsidP="006C14CB">
      <w:pPr>
        <w:pStyle w:val="Default"/>
        <w:rPr>
          <w:rFonts w:ascii="Century Gothic" w:hAnsi="Century Gothic"/>
        </w:rPr>
      </w:pPr>
      <w:r w:rsidRPr="00277D40">
        <w:rPr>
          <w:rFonts w:ascii="Century Gothic" w:hAnsi="Century Gothic"/>
        </w:rPr>
        <w:t>The ‘winning scenes</w:t>
      </w:r>
      <w:r w:rsidR="00CE1D2E">
        <w:rPr>
          <w:rFonts w:ascii="Century Gothic" w:hAnsi="Century Gothic"/>
        </w:rPr>
        <w:t>’, from each class,</w:t>
      </w:r>
      <w:r w:rsidRPr="00277D40">
        <w:rPr>
          <w:rFonts w:ascii="Century Gothic" w:hAnsi="Century Gothic"/>
        </w:rPr>
        <w:t xml:space="preserve"> will be used to create a corridor display for all staff, children and visitors to see. </w:t>
      </w:r>
    </w:p>
    <w:p w:rsidR="00277D40" w:rsidRDefault="00277D40" w:rsidP="006C14CB">
      <w:pPr>
        <w:pStyle w:val="Default"/>
        <w:rPr>
          <w:rFonts w:ascii="Century Gothic" w:hAnsi="Century Gothic"/>
        </w:rPr>
      </w:pPr>
    </w:p>
    <w:p w:rsidR="00827332" w:rsidRDefault="00277D40" w:rsidP="006C14CB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There are some ide</w:t>
      </w:r>
      <w:r w:rsidR="00CE1D2E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s, pictured below, which we hope will inspire you: </w:t>
      </w:r>
    </w:p>
    <w:p w:rsidR="00827332" w:rsidRPr="00827332" w:rsidRDefault="00827332" w:rsidP="0082733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39971B" wp14:editId="1F66B57C">
            <wp:simplePos x="0" y="0"/>
            <wp:positionH relativeFrom="column">
              <wp:posOffset>1800225</wp:posOffset>
            </wp:positionH>
            <wp:positionV relativeFrom="paragraph">
              <wp:posOffset>542290</wp:posOffset>
            </wp:positionV>
            <wp:extent cx="22193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hrough>
            <wp:docPr id="2" name="Picture 2" descr="http://slps.primaryblogger.co.uk/files/2016/03/IMG_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ps.primaryblogger.co.uk/files/2016/03/IMG_3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838AA8" wp14:editId="246B30BD">
            <wp:simplePos x="0" y="0"/>
            <wp:positionH relativeFrom="column">
              <wp:posOffset>4333875</wp:posOffset>
            </wp:positionH>
            <wp:positionV relativeFrom="paragraph">
              <wp:posOffset>243840</wp:posOffset>
            </wp:positionV>
            <wp:extent cx="1732915" cy="2310130"/>
            <wp:effectExtent l="0" t="0" r="635" b="0"/>
            <wp:wrapThrough wrapText="bothSides">
              <wp:wrapPolygon edited="0">
                <wp:start x="0" y="0"/>
                <wp:lineTo x="0" y="21374"/>
                <wp:lineTo x="21370" y="21374"/>
                <wp:lineTo x="21370" y="0"/>
                <wp:lineTo x="0" y="0"/>
              </wp:wrapPolygon>
            </wp:wrapThrough>
            <wp:docPr id="3" name="Picture 3" descr="http://slps.primaryblogger.co.uk/files/2016/03/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ps.primaryblogger.co.uk/files/2016/03/IMG_3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3B9B56" wp14:editId="07C2FB4D">
            <wp:simplePos x="0" y="0"/>
            <wp:positionH relativeFrom="column">
              <wp:posOffset>-390525</wp:posOffset>
            </wp:positionH>
            <wp:positionV relativeFrom="paragraph">
              <wp:posOffset>247015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Picture 1" descr="http://www.easypeasyandfun.com/wp-content/uploads/2015/04/Shoe-Box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peasyandfun.com/wp-content/uploads/2015/04/Shoe-Box-Craf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332" w:rsidRPr="00827332" w:rsidRDefault="00827332" w:rsidP="00827332"/>
    <w:p w:rsidR="00827332" w:rsidRDefault="00827332" w:rsidP="00827332">
      <w:pPr>
        <w:spacing w:after="0"/>
        <w:rPr>
          <w:rFonts w:ascii="Century Gothic" w:hAnsi="Century Gothic"/>
          <w:sz w:val="24"/>
          <w:szCs w:val="24"/>
        </w:rPr>
      </w:pPr>
    </w:p>
    <w:p w:rsidR="00827332" w:rsidRDefault="00827332" w:rsidP="0082733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sincerely,</w:t>
      </w:r>
    </w:p>
    <w:p w:rsidR="00827332" w:rsidRPr="00827332" w:rsidRDefault="00827332" w:rsidP="00827332">
      <w:pPr>
        <w:spacing w:after="0"/>
        <w:rPr>
          <w:rFonts w:ascii="Century Gothic" w:hAnsi="Century Gothic"/>
          <w:sz w:val="20"/>
          <w:szCs w:val="20"/>
        </w:rPr>
      </w:pPr>
    </w:p>
    <w:p w:rsidR="00827332" w:rsidRPr="00827332" w:rsidRDefault="00827332" w:rsidP="00827332">
      <w:pPr>
        <w:spacing w:after="0"/>
        <w:rPr>
          <w:rFonts w:ascii="Century Gothic" w:hAnsi="Century Gothic"/>
          <w:sz w:val="20"/>
          <w:szCs w:val="20"/>
        </w:rPr>
      </w:pPr>
    </w:p>
    <w:p w:rsidR="00827332" w:rsidRDefault="00827332" w:rsidP="0082733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 C Andrews</w:t>
      </w:r>
    </w:p>
    <w:p w:rsidR="00277D40" w:rsidRPr="00827332" w:rsidRDefault="00827332" w:rsidP="00827332">
      <w:pPr>
        <w:spacing w:after="0"/>
      </w:pPr>
      <w:r>
        <w:rPr>
          <w:rFonts w:ascii="Century Gothic" w:hAnsi="Century Gothic"/>
          <w:sz w:val="24"/>
          <w:szCs w:val="24"/>
        </w:rPr>
        <w:t>Head of English</w:t>
      </w:r>
    </w:p>
    <w:sectPr w:rsidR="00277D40" w:rsidRPr="0082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CB"/>
    <w:rsid w:val="00277D40"/>
    <w:rsid w:val="002D4058"/>
    <w:rsid w:val="005A49C4"/>
    <w:rsid w:val="006C14CB"/>
    <w:rsid w:val="00827332"/>
    <w:rsid w:val="00BD0668"/>
    <w:rsid w:val="00CE1D2E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ahUKEwielMrzk4DSAhWDDxoKHfA7DNgQjRwIBw&amp;url=http://www.worldbookday.com/registernow/&amp;psig=AFQjCNG0kU-zjp5FR76rpKvb4wajlL3NOA&amp;ust=14866314574145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B5F0B84C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Andrews</dc:creator>
  <cp:lastModifiedBy>lneal</cp:lastModifiedBy>
  <cp:revision>2</cp:revision>
  <cp:lastPrinted>2017-02-13T13:43:00Z</cp:lastPrinted>
  <dcterms:created xsi:type="dcterms:W3CDTF">2017-02-13T13:45:00Z</dcterms:created>
  <dcterms:modified xsi:type="dcterms:W3CDTF">2017-02-13T13:45:00Z</dcterms:modified>
</cp:coreProperties>
</file>